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8E" w:rsidRDefault="0076138E" w:rsidP="000C0DB2">
      <w:pPr>
        <w:ind w:firstLine="588"/>
        <w:jc w:val="center"/>
        <w:rPr>
          <w:rFonts w:ascii="宋体" w:cs="宋体"/>
          <w:b/>
          <w:bCs/>
          <w:sz w:val="36"/>
          <w:szCs w:val="36"/>
        </w:rPr>
      </w:pPr>
      <w:r w:rsidRPr="000C0DB2">
        <w:rPr>
          <w:rFonts w:ascii="宋体" w:hAnsi="宋体" w:cs="宋体"/>
          <w:b/>
          <w:bCs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sz w:val="36"/>
          <w:szCs w:val="36"/>
        </w:rPr>
        <w:t>年新西兰</w:t>
      </w:r>
      <w:r w:rsidRPr="000C0DB2">
        <w:rPr>
          <w:rFonts w:ascii="宋体" w:hAnsi="宋体" w:cs="宋体" w:hint="eastAsia"/>
          <w:b/>
          <w:bCs/>
          <w:sz w:val="36"/>
          <w:szCs w:val="36"/>
        </w:rPr>
        <w:t>访学报名表</w:t>
      </w:r>
    </w:p>
    <w:p w:rsidR="0076138E" w:rsidRDefault="0076138E" w:rsidP="000C0DB2">
      <w:pPr>
        <w:ind w:firstLine="588"/>
        <w:jc w:val="center"/>
        <w:rPr>
          <w:rFonts w:ascii="宋体" w:cs="宋体"/>
          <w:b/>
          <w:bCs/>
          <w:sz w:val="36"/>
          <w:szCs w:val="36"/>
        </w:rPr>
      </w:pPr>
    </w:p>
    <w:p w:rsidR="0076138E" w:rsidRPr="005318AE" w:rsidRDefault="0076138E" w:rsidP="005318AE">
      <w:pPr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5318AE">
        <w:rPr>
          <w:rFonts w:ascii="华文仿宋" w:eastAsia="华文仿宋" w:hAnsi="华文仿宋" w:cs="华文仿宋" w:hint="eastAsia"/>
          <w:b/>
          <w:bCs/>
          <w:sz w:val="30"/>
          <w:szCs w:val="30"/>
        </w:rPr>
        <w:t>部门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（盖章）</w:t>
      </w:r>
      <w:r w:rsidRPr="005318AE">
        <w:rPr>
          <w:rFonts w:ascii="华文仿宋" w:eastAsia="华文仿宋" w:hAnsi="华文仿宋" w:cs="华文仿宋" w:hint="eastAsia"/>
          <w:b/>
          <w:bCs/>
          <w:sz w:val="30"/>
          <w:szCs w:val="30"/>
        </w:rPr>
        <w:t>：</w:t>
      </w:r>
      <w:r w:rsidRPr="005318AE">
        <w:rPr>
          <w:rFonts w:ascii="华文仿宋" w:eastAsia="华文仿宋" w:hAnsi="华文仿宋" w:cs="华文仿宋"/>
          <w:b/>
          <w:bCs/>
          <w:sz w:val="30"/>
          <w:szCs w:val="30"/>
        </w:rPr>
        <w:t xml:space="preserve">  </w:t>
      </w:r>
      <w:r>
        <w:rPr>
          <w:rFonts w:ascii="华文仿宋" w:eastAsia="华文仿宋" w:hAnsi="华文仿宋" w:cs="华文仿宋"/>
          <w:b/>
          <w:bCs/>
          <w:sz w:val="30"/>
          <w:szCs w:val="30"/>
        </w:rPr>
        <w:t xml:space="preserve">                       </w:t>
      </w:r>
      <w:r w:rsidRPr="005318AE">
        <w:rPr>
          <w:rFonts w:ascii="华文仿宋" w:eastAsia="华文仿宋" w:hAnsi="华文仿宋" w:cs="华文仿宋"/>
          <w:b/>
          <w:bCs/>
          <w:sz w:val="30"/>
          <w:szCs w:val="30"/>
        </w:rPr>
        <w:t xml:space="preserve">   </w:t>
      </w:r>
      <w:r w:rsidRPr="005318AE">
        <w:rPr>
          <w:rFonts w:ascii="华文仿宋" w:eastAsia="华文仿宋" w:hAnsi="华文仿宋" w:cs="华文仿宋" w:hint="eastAsia"/>
          <w:b/>
          <w:bCs/>
          <w:sz w:val="30"/>
          <w:szCs w:val="30"/>
        </w:rPr>
        <w:t>年</w:t>
      </w:r>
      <w:r w:rsidRPr="005318AE">
        <w:rPr>
          <w:rFonts w:ascii="华文仿宋" w:eastAsia="华文仿宋" w:hAnsi="华文仿宋" w:cs="华文仿宋"/>
          <w:b/>
          <w:bCs/>
          <w:sz w:val="30"/>
          <w:szCs w:val="30"/>
        </w:rPr>
        <w:t xml:space="preserve">    </w:t>
      </w:r>
      <w:r w:rsidRPr="005318AE">
        <w:rPr>
          <w:rFonts w:ascii="华文仿宋" w:eastAsia="华文仿宋" w:hAnsi="华文仿宋" w:cs="华文仿宋" w:hint="eastAsia"/>
          <w:b/>
          <w:bCs/>
          <w:sz w:val="30"/>
          <w:szCs w:val="30"/>
        </w:rPr>
        <w:t>月</w:t>
      </w:r>
      <w:r w:rsidRPr="005318AE">
        <w:rPr>
          <w:rFonts w:ascii="华文仿宋" w:eastAsia="华文仿宋" w:hAnsi="华文仿宋" w:cs="华文仿宋"/>
          <w:b/>
          <w:bCs/>
          <w:sz w:val="30"/>
          <w:szCs w:val="30"/>
        </w:rPr>
        <w:t xml:space="preserve">    </w:t>
      </w:r>
      <w:r w:rsidRPr="005318AE">
        <w:rPr>
          <w:rFonts w:ascii="华文仿宋" w:eastAsia="华文仿宋" w:hAnsi="华文仿宋" w:cs="华文仿宋" w:hint="eastAsia"/>
          <w:b/>
          <w:bCs/>
          <w:sz w:val="30"/>
          <w:szCs w:val="30"/>
        </w:rPr>
        <w:t>日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1134"/>
        <w:gridCol w:w="1985"/>
        <w:gridCol w:w="1492"/>
        <w:gridCol w:w="2193"/>
      </w:tblGrid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人才工程类别</w:t>
            </w:r>
            <w:r w:rsidRPr="00C84047"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  <w:t>/</w:t>
            </w: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入选时间</w:t>
            </w: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专</w:t>
            </w:r>
            <w:r w:rsidRPr="00C84047"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  <w:t xml:space="preserve"> </w:t>
            </w: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业</w:t>
            </w:r>
            <w:r w:rsidRPr="00C84047"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  <w:t xml:space="preserve">  (</w:t>
            </w: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学科</w:t>
            </w:r>
            <w:r w:rsidRPr="00C84047"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C84047"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新西兰学习意向专业</w:t>
            </w: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  <w:tr w:rsidR="0076138E" w:rsidRPr="00730189">
        <w:tc>
          <w:tcPr>
            <w:tcW w:w="1101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2193" w:type="dxa"/>
            <w:vAlign w:val="center"/>
          </w:tcPr>
          <w:p w:rsidR="0076138E" w:rsidRPr="00C84047" w:rsidRDefault="0076138E" w:rsidP="00C84047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</w:tr>
    </w:tbl>
    <w:p w:rsidR="0076138E" w:rsidRPr="007A4411" w:rsidRDefault="0076138E" w:rsidP="0039394F">
      <w:pPr>
        <w:ind w:firstLine="588"/>
        <w:rPr>
          <w:rFonts w:ascii="华文仿宋" w:eastAsia="华文仿宋" w:hAnsi="华文仿宋"/>
          <w:sz w:val="30"/>
          <w:szCs w:val="30"/>
        </w:rPr>
      </w:pPr>
    </w:p>
    <w:sectPr w:rsidR="0076138E" w:rsidRPr="007A4411" w:rsidSect="009E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8E" w:rsidRDefault="0076138E" w:rsidP="005811E3">
      <w:r>
        <w:separator/>
      </w:r>
    </w:p>
  </w:endnote>
  <w:endnote w:type="continuationSeparator" w:id="0">
    <w:p w:rsidR="0076138E" w:rsidRDefault="0076138E" w:rsidP="0058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8E" w:rsidRDefault="0076138E" w:rsidP="005811E3">
      <w:r>
        <w:separator/>
      </w:r>
    </w:p>
  </w:footnote>
  <w:footnote w:type="continuationSeparator" w:id="0">
    <w:p w:rsidR="0076138E" w:rsidRDefault="0076138E" w:rsidP="00581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C4"/>
    <w:rsid w:val="00073289"/>
    <w:rsid w:val="00083029"/>
    <w:rsid w:val="000C0DB2"/>
    <w:rsid w:val="000F29E9"/>
    <w:rsid w:val="00110E1B"/>
    <w:rsid w:val="00192156"/>
    <w:rsid w:val="00197ED8"/>
    <w:rsid w:val="001F0FC4"/>
    <w:rsid w:val="00207B80"/>
    <w:rsid w:val="002A0CF1"/>
    <w:rsid w:val="00363F49"/>
    <w:rsid w:val="0039394F"/>
    <w:rsid w:val="003D4CE6"/>
    <w:rsid w:val="003F4160"/>
    <w:rsid w:val="00423BCA"/>
    <w:rsid w:val="0043630E"/>
    <w:rsid w:val="004535D6"/>
    <w:rsid w:val="0045514B"/>
    <w:rsid w:val="00491C88"/>
    <w:rsid w:val="004A3F2E"/>
    <w:rsid w:val="005318AE"/>
    <w:rsid w:val="005534F8"/>
    <w:rsid w:val="00557309"/>
    <w:rsid w:val="005811E3"/>
    <w:rsid w:val="005A659C"/>
    <w:rsid w:val="005B61A0"/>
    <w:rsid w:val="00640B55"/>
    <w:rsid w:val="00643641"/>
    <w:rsid w:val="006614F6"/>
    <w:rsid w:val="006617FB"/>
    <w:rsid w:val="00663B1C"/>
    <w:rsid w:val="00730189"/>
    <w:rsid w:val="00755B16"/>
    <w:rsid w:val="0076138E"/>
    <w:rsid w:val="0076717C"/>
    <w:rsid w:val="0077594C"/>
    <w:rsid w:val="007A4411"/>
    <w:rsid w:val="00805DBB"/>
    <w:rsid w:val="00815A90"/>
    <w:rsid w:val="00883E7B"/>
    <w:rsid w:val="00910312"/>
    <w:rsid w:val="009510AB"/>
    <w:rsid w:val="00972AAC"/>
    <w:rsid w:val="009A0D2D"/>
    <w:rsid w:val="009E4B5A"/>
    <w:rsid w:val="00A10630"/>
    <w:rsid w:val="00A97BD3"/>
    <w:rsid w:val="00AA35B0"/>
    <w:rsid w:val="00AD1F2C"/>
    <w:rsid w:val="00B603FD"/>
    <w:rsid w:val="00BB07D3"/>
    <w:rsid w:val="00C01FD2"/>
    <w:rsid w:val="00C12CDB"/>
    <w:rsid w:val="00C4322F"/>
    <w:rsid w:val="00C73768"/>
    <w:rsid w:val="00C84047"/>
    <w:rsid w:val="00CB31F6"/>
    <w:rsid w:val="00D3627E"/>
    <w:rsid w:val="00D8563C"/>
    <w:rsid w:val="00DC294C"/>
    <w:rsid w:val="00DF092D"/>
    <w:rsid w:val="00E3065A"/>
    <w:rsid w:val="00E572D2"/>
    <w:rsid w:val="00E66EAE"/>
    <w:rsid w:val="00E736A5"/>
    <w:rsid w:val="00E81D39"/>
    <w:rsid w:val="00E87157"/>
    <w:rsid w:val="00E90D18"/>
    <w:rsid w:val="00E92E75"/>
    <w:rsid w:val="00E95DC5"/>
    <w:rsid w:val="00ED43F4"/>
    <w:rsid w:val="00F04342"/>
    <w:rsid w:val="00F40296"/>
    <w:rsid w:val="00F5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9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1E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1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1E3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921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2156"/>
    <w:rPr>
      <w:kern w:val="2"/>
      <w:sz w:val="24"/>
      <w:szCs w:val="24"/>
    </w:rPr>
  </w:style>
  <w:style w:type="table" w:styleId="TableGrid">
    <w:name w:val="Table Grid"/>
    <w:basedOn w:val="TableNormal"/>
    <w:uiPriority w:val="99"/>
    <w:rsid w:val="007301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</Words>
  <Characters>155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2017年新西兰访学报名表</dc:title>
  <dc:subject/>
  <dc:creator>尹晓芷</dc:creator>
  <cp:keywords/>
  <dc:description/>
  <cp:lastModifiedBy>金迪</cp:lastModifiedBy>
  <cp:revision>2</cp:revision>
  <dcterms:created xsi:type="dcterms:W3CDTF">2017-03-22T02:23:00Z</dcterms:created>
  <dcterms:modified xsi:type="dcterms:W3CDTF">2017-03-22T02:23:00Z</dcterms:modified>
</cp:coreProperties>
</file>